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6C" w:rsidRPr="00540D6C" w:rsidRDefault="00540D6C" w:rsidP="00540D6C">
      <w:pPr>
        <w:rPr>
          <w:b/>
          <w:sz w:val="28"/>
          <w:szCs w:val="28"/>
        </w:rPr>
      </w:pPr>
      <w:r w:rsidRPr="00540D6C">
        <w:rPr>
          <w:b/>
          <w:sz w:val="28"/>
          <w:szCs w:val="28"/>
        </w:rPr>
        <w:t>Petition to the City Of Busselton</w:t>
      </w:r>
    </w:p>
    <w:p w:rsidR="00540D6C" w:rsidRPr="00540D6C" w:rsidRDefault="00540D6C" w:rsidP="00540D6C">
      <w:pPr>
        <w:rPr>
          <w:b/>
          <w:sz w:val="24"/>
          <w:szCs w:val="24"/>
        </w:rPr>
      </w:pPr>
      <w:r w:rsidRPr="00540D6C">
        <w:rPr>
          <w:b/>
          <w:sz w:val="24"/>
          <w:szCs w:val="24"/>
        </w:rPr>
        <w:t>TO:</w:t>
      </w:r>
      <w:r w:rsidRPr="00540D6C">
        <w:rPr>
          <w:b/>
          <w:sz w:val="24"/>
          <w:szCs w:val="24"/>
        </w:rPr>
        <w:tab/>
        <w:t>Mayor, City of Busselton</w:t>
      </w:r>
    </w:p>
    <w:p w:rsidR="00540D6C" w:rsidRPr="00540D6C" w:rsidRDefault="00540D6C" w:rsidP="00540D6C">
      <w:pPr>
        <w:ind w:firstLine="720"/>
        <w:rPr>
          <w:b/>
          <w:sz w:val="24"/>
          <w:szCs w:val="24"/>
        </w:rPr>
      </w:pPr>
      <w:r w:rsidRPr="00540D6C">
        <w:rPr>
          <w:b/>
          <w:sz w:val="24"/>
          <w:szCs w:val="24"/>
        </w:rPr>
        <w:t>2 Southern Drive, Busselton WA 6280</w:t>
      </w:r>
    </w:p>
    <w:p w:rsidR="00540D6C" w:rsidRPr="00540D6C" w:rsidRDefault="00540D6C" w:rsidP="00540D6C">
      <w:pPr>
        <w:ind w:firstLine="720"/>
        <w:rPr>
          <w:b/>
          <w:sz w:val="24"/>
          <w:szCs w:val="24"/>
        </w:rPr>
      </w:pPr>
      <w:r w:rsidRPr="00540D6C">
        <w:rPr>
          <w:b/>
          <w:sz w:val="24"/>
          <w:szCs w:val="24"/>
        </w:rPr>
        <w:t>city@busselton.wa.gov.au</w:t>
      </w:r>
    </w:p>
    <w:p w:rsidR="00540D6C" w:rsidRPr="00540D6C" w:rsidRDefault="00540D6C" w:rsidP="00540D6C">
      <w:pPr>
        <w:rPr>
          <w:b/>
          <w:sz w:val="24"/>
          <w:szCs w:val="24"/>
        </w:rPr>
      </w:pPr>
      <w:r w:rsidRPr="00540D6C">
        <w:rPr>
          <w:b/>
          <w:sz w:val="24"/>
          <w:szCs w:val="24"/>
        </w:rPr>
        <w:t>Correspondence in respect of this petition should be addressed to:</w:t>
      </w:r>
    </w:p>
    <w:p w:rsidR="00540D6C" w:rsidRPr="00540D6C" w:rsidRDefault="00540D6C" w:rsidP="00540D6C">
      <w:pPr>
        <w:rPr>
          <w:sz w:val="24"/>
          <w:szCs w:val="24"/>
        </w:rPr>
      </w:pPr>
      <w:r w:rsidRPr="00540D6C">
        <w:rPr>
          <w:sz w:val="24"/>
          <w:szCs w:val="24"/>
        </w:rPr>
        <w:t>Name:</w:t>
      </w:r>
      <w:r w:rsidRPr="00540D6C">
        <w:rPr>
          <w:sz w:val="24"/>
          <w:szCs w:val="24"/>
        </w:rPr>
        <w:tab/>
      </w:r>
      <w:r w:rsidRPr="00540D6C">
        <w:rPr>
          <w:sz w:val="24"/>
          <w:szCs w:val="24"/>
        </w:rPr>
        <w:tab/>
        <w:t>_________________________________</w:t>
      </w:r>
      <w:r w:rsidRPr="00540D6C">
        <w:rPr>
          <w:sz w:val="24"/>
          <w:szCs w:val="24"/>
        </w:rPr>
        <w:tab/>
      </w:r>
    </w:p>
    <w:p w:rsidR="00540D6C" w:rsidRPr="00540D6C" w:rsidRDefault="00540D6C" w:rsidP="00540D6C">
      <w:pPr>
        <w:rPr>
          <w:sz w:val="24"/>
          <w:szCs w:val="24"/>
        </w:rPr>
      </w:pPr>
      <w:r w:rsidRPr="00540D6C">
        <w:rPr>
          <w:sz w:val="24"/>
          <w:szCs w:val="24"/>
        </w:rPr>
        <w:t>Address:</w:t>
      </w:r>
      <w:r w:rsidRPr="00540D6C">
        <w:rPr>
          <w:sz w:val="24"/>
          <w:szCs w:val="24"/>
        </w:rPr>
        <w:tab/>
        <w:t>_________________________________</w:t>
      </w:r>
    </w:p>
    <w:p w:rsidR="00540D6C" w:rsidRPr="00540D6C" w:rsidRDefault="00540D6C" w:rsidP="00540D6C">
      <w:pPr>
        <w:rPr>
          <w:sz w:val="24"/>
          <w:szCs w:val="24"/>
        </w:rPr>
      </w:pPr>
      <w:r w:rsidRPr="00540D6C">
        <w:rPr>
          <w:sz w:val="24"/>
          <w:szCs w:val="24"/>
        </w:rPr>
        <w:t>Email:</w:t>
      </w:r>
      <w:r w:rsidRPr="00540D6C">
        <w:rPr>
          <w:sz w:val="24"/>
          <w:szCs w:val="24"/>
        </w:rPr>
        <w:tab/>
      </w:r>
      <w:r w:rsidRPr="00540D6C">
        <w:rPr>
          <w:sz w:val="24"/>
          <w:szCs w:val="24"/>
        </w:rPr>
        <w:tab/>
        <w:t>_________________________________</w:t>
      </w:r>
    </w:p>
    <w:p w:rsidR="00540D6C" w:rsidRPr="00AD6E79" w:rsidRDefault="00540D6C" w:rsidP="00540D6C">
      <w:pPr>
        <w:spacing w:after="0"/>
        <w:rPr>
          <w:sz w:val="24"/>
          <w:szCs w:val="24"/>
        </w:rPr>
      </w:pPr>
    </w:p>
    <w:p w:rsidR="00540D6C" w:rsidRDefault="00540D6C" w:rsidP="00540D6C">
      <w:pPr>
        <w:spacing w:after="0"/>
        <w:rPr>
          <w:sz w:val="24"/>
          <w:szCs w:val="24"/>
        </w:rPr>
      </w:pPr>
      <w:r>
        <w:rPr>
          <w:sz w:val="24"/>
          <w:szCs w:val="24"/>
        </w:rPr>
        <w:t>We, the undersigned, do respectfully request that the Council:</w:t>
      </w:r>
    </w:p>
    <w:p w:rsidR="00540D6C" w:rsidRDefault="00540D6C" w:rsidP="00540D6C">
      <w:pPr>
        <w:rPr>
          <w:sz w:val="24"/>
          <w:szCs w:val="24"/>
        </w:rPr>
      </w:pPr>
      <w:r w:rsidRPr="00F27333">
        <w:rPr>
          <w:i/>
          <w:sz w:val="24"/>
          <w:szCs w:val="24"/>
        </w:rPr>
        <w:t>(</w:t>
      </w:r>
      <w:proofErr w:type="gramStart"/>
      <w:r w:rsidRPr="00F27333">
        <w:rPr>
          <w:i/>
          <w:sz w:val="24"/>
          <w:szCs w:val="24"/>
        </w:rPr>
        <w:t>set</w:t>
      </w:r>
      <w:proofErr w:type="gramEnd"/>
      <w:r w:rsidRPr="00F27333">
        <w:rPr>
          <w:i/>
          <w:sz w:val="24"/>
          <w:szCs w:val="24"/>
        </w:rPr>
        <w:t xml:space="preserve"> out a concise statement of the action required from Council and reasons why)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40D6C" w:rsidTr="00540D6C">
        <w:tc>
          <w:tcPr>
            <w:tcW w:w="9634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  <w:p w:rsidR="00540D6C" w:rsidRDefault="00540D6C" w:rsidP="006A2BAB">
            <w:pPr>
              <w:rPr>
                <w:sz w:val="24"/>
                <w:szCs w:val="24"/>
              </w:rPr>
            </w:pPr>
          </w:p>
          <w:p w:rsidR="00540D6C" w:rsidRDefault="00540D6C" w:rsidP="006A2BAB">
            <w:pPr>
              <w:rPr>
                <w:sz w:val="24"/>
                <w:szCs w:val="24"/>
              </w:rPr>
            </w:pPr>
          </w:p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</w:tbl>
    <w:p w:rsidR="00540D6C" w:rsidRDefault="00540D6C" w:rsidP="00540D6C">
      <w:pPr>
        <w:spacing w:after="0"/>
        <w:rPr>
          <w:sz w:val="24"/>
          <w:szCs w:val="24"/>
        </w:rPr>
      </w:pPr>
    </w:p>
    <w:p w:rsidR="00540D6C" w:rsidRDefault="00540D6C" w:rsidP="00540D6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names, addresses and signatures of the petitioners</w:t>
      </w:r>
      <w:r w:rsidR="003A2CDF">
        <w:rPr>
          <w:sz w:val="24"/>
          <w:szCs w:val="24"/>
        </w:rPr>
        <w:t>*</w:t>
      </w:r>
      <w:r>
        <w:rPr>
          <w:sz w:val="24"/>
          <w:szCs w:val="24"/>
        </w:rPr>
        <w:t xml:space="preserve">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321"/>
        <w:gridCol w:w="3543"/>
        <w:gridCol w:w="2268"/>
      </w:tblGrid>
      <w:tr w:rsidR="00540D6C" w:rsidTr="00540D6C">
        <w:tc>
          <w:tcPr>
            <w:tcW w:w="1502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21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43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Address (include suburb)</w:t>
            </w:r>
          </w:p>
        </w:tc>
        <w:tc>
          <w:tcPr>
            <w:tcW w:w="2268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Signature</w:t>
            </w: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540D6C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</w:tbl>
    <w:p w:rsidR="00540D6C" w:rsidRDefault="00540D6C" w:rsidP="00540D6C">
      <w:pPr>
        <w:spacing w:after="0"/>
        <w:rPr>
          <w:b/>
          <w:i/>
          <w:sz w:val="24"/>
          <w:szCs w:val="24"/>
        </w:rPr>
      </w:pPr>
      <w:r w:rsidRPr="00F27333">
        <w:rPr>
          <w:b/>
          <w:i/>
          <w:sz w:val="24"/>
          <w:szCs w:val="24"/>
        </w:rPr>
        <w:t>(Each additional page must contain the terms of the petition)</w:t>
      </w:r>
    </w:p>
    <w:p w:rsidR="006C6A17" w:rsidRDefault="003A2CDF" w:rsidP="004113B4">
      <w:pPr>
        <w:ind w:right="-24"/>
        <w:jc w:val="both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*</w:t>
      </w:r>
      <w:r>
        <w:rPr>
          <w:rFonts w:ascii="Calibri" w:hAnsi="Calibri" w:cs="Calibri"/>
        </w:rPr>
        <w:t xml:space="preserve">Only electors of the </w:t>
      </w:r>
      <w:r w:rsidRPr="003A2CDF">
        <w:rPr>
          <w:rFonts w:ascii="Calibri" w:hAnsi="Calibri" w:cs="Calibri"/>
        </w:rPr>
        <w:t>City of Busselton</w:t>
      </w:r>
      <w:r>
        <w:rPr>
          <w:rFonts w:ascii="Calibri" w:hAnsi="Calibri" w:cs="Calibri"/>
        </w:rPr>
        <w:t xml:space="preserve"> may be included as signatories to the petition. </w:t>
      </w:r>
    </w:p>
    <w:p w:rsidR="00540D6C" w:rsidRDefault="00540D6C" w:rsidP="00540D6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We, the undersigned, do respectfully request that the Council:</w:t>
      </w:r>
    </w:p>
    <w:p w:rsidR="00540D6C" w:rsidRDefault="00540D6C" w:rsidP="00540D6C">
      <w:pPr>
        <w:rPr>
          <w:sz w:val="24"/>
          <w:szCs w:val="24"/>
        </w:rPr>
      </w:pPr>
      <w:r w:rsidRPr="00F27333">
        <w:rPr>
          <w:i/>
          <w:sz w:val="24"/>
          <w:szCs w:val="24"/>
        </w:rPr>
        <w:t>(</w:t>
      </w:r>
      <w:proofErr w:type="gramStart"/>
      <w:r w:rsidRPr="00F27333">
        <w:rPr>
          <w:i/>
          <w:sz w:val="24"/>
          <w:szCs w:val="24"/>
        </w:rPr>
        <w:t>set</w:t>
      </w:r>
      <w:proofErr w:type="gramEnd"/>
      <w:r w:rsidRPr="00F27333">
        <w:rPr>
          <w:i/>
          <w:sz w:val="24"/>
          <w:szCs w:val="24"/>
        </w:rPr>
        <w:t xml:space="preserve"> out a concise statement of the action required from Council and reasons why)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40D6C" w:rsidTr="006A2BAB">
        <w:tc>
          <w:tcPr>
            <w:tcW w:w="9634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  <w:p w:rsidR="00540D6C" w:rsidRDefault="00540D6C" w:rsidP="006A2BAB">
            <w:pPr>
              <w:rPr>
                <w:sz w:val="24"/>
                <w:szCs w:val="24"/>
              </w:rPr>
            </w:pPr>
          </w:p>
          <w:p w:rsidR="00540D6C" w:rsidRDefault="00540D6C" w:rsidP="006A2BAB">
            <w:pPr>
              <w:rPr>
                <w:sz w:val="24"/>
                <w:szCs w:val="24"/>
              </w:rPr>
            </w:pPr>
          </w:p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</w:tbl>
    <w:p w:rsidR="00540D6C" w:rsidRDefault="00540D6C" w:rsidP="00540D6C">
      <w:pPr>
        <w:spacing w:after="0"/>
        <w:rPr>
          <w:sz w:val="24"/>
          <w:szCs w:val="24"/>
        </w:rPr>
      </w:pPr>
    </w:p>
    <w:p w:rsidR="00540D6C" w:rsidRDefault="00540D6C" w:rsidP="00540D6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names, addresses and signatures of the petitioners</w:t>
      </w:r>
      <w:r w:rsidR="003A2CDF">
        <w:rPr>
          <w:sz w:val="24"/>
          <w:szCs w:val="24"/>
        </w:rPr>
        <w:t>*</w:t>
      </w:r>
      <w:r>
        <w:rPr>
          <w:sz w:val="24"/>
          <w:szCs w:val="24"/>
        </w:rPr>
        <w:t xml:space="preserve">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321"/>
        <w:gridCol w:w="3543"/>
        <w:gridCol w:w="2268"/>
      </w:tblGrid>
      <w:tr w:rsidR="00540D6C" w:rsidTr="006A2BAB">
        <w:tc>
          <w:tcPr>
            <w:tcW w:w="1502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21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43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Address (include suburb)</w:t>
            </w:r>
          </w:p>
        </w:tc>
        <w:tc>
          <w:tcPr>
            <w:tcW w:w="2268" w:type="dxa"/>
          </w:tcPr>
          <w:p w:rsidR="00540D6C" w:rsidRPr="00F27333" w:rsidRDefault="00540D6C" w:rsidP="006A2BAB">
            <w:pPr>
              <w:rPr>
                <w:b/>
                <w:sz w:val="24"/>
                <w:szCs w:val="24"/>
              </w:rPr>
            </w:pPr>
            <w:r w:rsidRPr="00F27333">
              <w:rPr>
                <w:b/>
                <w:sz w:val="24"/>
                <w:szCs w:val="24"/>
              </w:rPr>
              <w:t>Signature</w:t>
            </w: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  <w:tr w:rsidR="00540D6C" w:rsidTr="006A2BAB">
        <w:tc>
          <w:tcPr>
            <w:tcW w:w="1502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6C" w:rsidRDefault="00540D6C" w:rsidP="006A2BAB">
            <w:pPr>
              <w:rPr>
                <w:sz w:val="24"/>
                <w:szCs w:val="24"/>
              </w:rPr>
            </w:pPr>
          </w:p>
        </w:tc>
      </w:tr>
    </w:tbl>
    <w:p w:rsidR="00B34E95" w:rsidRDefault="00540D6C" w:rsidP="002E702B">
      <w:pPr>
        <w:spacing w:after="0"/>
        <w:rPr>
          <w:b/>
          <w:i/>
          <w:sz w:val="24"/>
          <w:szCs w:val="24"/>
        </w:rPr>
      </w:pPr>
      <w:r w:rsidRPr="00F27333">
        <w:rPr>
          <w:b/>
          <w:i/>
          <w:sz w:val="24"/>
          <w:szCs w:val="24"/>
        </w:rPr>
        <w:t>(Each additional page must contain the terms of the petition)</w:t>
      </w:r>
    </w:p>
    <w:p w:rsidR="003A2CDF" w:rsidRDefault="003A2CDF" w:rsidP="002E702B">
      <w:pPr>
        <w:spacing w:after="0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*</w:t>
      </w:r>
      <w:r>
        <w:rPr>
          <w:rFonts w:ascii="Calibri" w:hAnsi="Calibri" w:cs="Calibri"/>
        </w:rPr>
        <w:t xml:space="preserve">Only electors of the </w:t>
      </w:r>
      <w:r w:rsidRPr="003A2CDF">
        <w:rPr>
          <w:rFonts w:ascii="Calibri" w:hAnsi="Calibri" w:cs="Calibri"/>
        </w:rPr>
        <w:t>City of Busselton</w:t>
      </w:r>
      <w:r>
        <w:rPr>
          <w:rFonts w:ascii="Calibri" w:hAnsi="Calibri" w:cs="Calibri"/>
        </w:rPr>
        <w:t xml:space="preserve"> may be included as signatories to the petition.</w:t>
      </w:r>
    </w:p>
    <w:sectPr w:rsidR="003A2CDF" w:rsidSect="0054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43" w:right="711" w:bottom="1276" w:left="1298" w:header="720" w:footer="1219" w:gutter="0"/>
      <w:cols w:space="1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34" w:rsidRDefault="00F55D34" w:rsidP="005F3F5C">
      <w:r>
        <w:separator/>
      </w:r>
    </w:p>
  </w:endnote>
  <w:endnote w:type="continuationSeparator" w:id="0">
    <w:p w:rsidR="00F55D34" w:rsidRDefault="00F55D34" w:rsidP="005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F" w:rsidRDefault="009F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E4" w:rsidRDefault="00B92BE4" w:rsidP="00621C7C">
    <w:pPr>
      <w:pStyle w:val="Footer"/>
      <w:jc w:val="right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-262890</wp:posOffset>
          </wp:positionV>
          <wp:extent cx="7579360" cy="118999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head Templat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F" w:rsidRDefault="009F7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34" w:rsidRDefault="00F55D34" w:rsidP="005F3F5C">
      <w:r>
        <w:separator/>
      </w:r>
    </w:p>
  </w:footnote>
  <w:footnote w:type="continuationSeparator" w:id="0">
    <w:p w:rsidR="00F55D34" w:rsidRDefault="00F55D34" w:rsidP="005F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F" w:rsidRDefault="009F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64" w:rsidRDefault="00504300" w:rsidP="00C80E64">
    <w:pPr>
      <w:pStyle w:val="Header"/>
      <w:jc w:val="right"/>
    </w:pPr>
    <w:r>
      <w:rPr>
        <w:noProof/>
        <w:lang w:val="en-AU" w:eastAsia="en-AU" w:bidi="ar-SA"/>
      </w:rPr>
      <w:drawing>
        <wp:anchor distT="0" distB="0" distL="114300" distR="114300" simplePos="0" relativeHeight="251657216" behindDoc="1" locked="1" layoutInCell="1" allowOverlap="0" wp14:anchorId="255FFCDE" wp14:editId="6E748AA4">
          <wp:simplePos x="0" y="0"/>
          <wp:positionH relativeFrom="column">
            <wp:posOffset>4291965</wp:posOffset>
          </wp:positionH>
          <wp:positionV relativeFrom="page">
            <wp:posOffset>371475</wp:posOffset>
          </wp:positionV>
          <wp:extent cx="1830705" cy="8743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BSN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4F" w:rsidRDefault="009F7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C"/>
    <w:rsid w:val="00117287"/>
    <w:rsid w:val="00166F72"/>
    <w:rsid w:val="002316C6"/>
    <w:rsid w:val="00252F28"/>
    <w:rsid w:val="002E702B"/>
    <w:rsid w:val="0030768C"/>
    <w:rsid w:val="003217EC"/>
    <w:rsid w:val="00341607"/>
    <w:rsid w:val="003A2CDF"/>
    <w:rsid w:val="004113B4"/>
    <w:rsid w:val="0042403A"/>
    <w:rsid w:val="004E46DD"/>
    <w:rsid w:val="004F0A86"/>
    <w:rsid w:val="00504300"/>
    <w:rsid w:val="00523A0D"/>
    <w:rsid w:val="00540D6C"/>
    <w:rsid w:val="005D5B42"/>
    <w:rsid w:val="005F3F5C"/>
    <w:rsid w:val="00621C7C"/>
    <w:rsid w:val="006C6A17"/>
    <w:rsid w:val="006E06CD"/>
    <w:rsid w:val="00784382"/>
    <w:rsid w:val="007D1B3F"/>
    <w:rsid w:val="0088650D"/>
    <w:rsid w:val="008C62A3"/>
    <w:rsid w:val="0097177D"/>
    <w:rsid w:val="009F289F"/>
    <w:rsid w:val="009F724F"/>
    <w:rsid w:val="00AE0544"/>
    <w:rsid w:val="00B24329"/>
    <w:rsid w:val="00B34E95"/>
    <w:rsid w:val="00B92BE4"/>
    <w:rsid w:val="00C80E64"/>
    <w:rsid w:val="00C97BC5"/>
    <w:rsid w:val="00CD1048"/>
    <w:rsid w:val="00CE3A8B"/>
    <w:rsid w:val="00D617A6"/>
    <w:rsid w:val="00DA7C14"/>
    <w:rsid w:val="00EF1F51"/>
    <w:rsid w:val="00F274F1"/>
    <w:rsid w:val="00F5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27A6E"/>
  <w15:docId w15:val="{4298399A-3326-40BA-93C7-8491F7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6C"/>
    <w:pPr>
      <w:widowControl/>
      <w:autoSpaceDE/>
      <w:autoSpaceDN/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ill Sans Nova Book" w:eastAsia="Gill Sans Nova Book" w:hAnsi="Gill Sans Nova Book" w:cs="Gill Sans Nova Book"/>
      <w:sz w:val="20"/>
      <w:szCs w:val="20"/>
      <w:lang w:val="en-GB" w:eastAsia="en-GB" w:bidi="en-GB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ill Sans Nova Book" w:eastAsia="Gill Sans Nova Book" w:hAnsi="Gill Sans Nova Book" w:cs="Gill Sans Nova Book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ill Sans Nova Book" w:eastAsia="Gill Sans Nova Book" w:hAnsi="Gill Sans Nova Book" w:cs="Gill Sans Nova Book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F3F5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Gill Sans Nova Book" w:eastAsia="Gill Sans Nova Book" w:hAnsi="Gill Sans Nova Book" w:cs="Gill Sans Nova Book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5F3F5C"/>
    <w:rPr>
      <w:rFonts w:ascii="Gill Sans Nova Book" w:eastAsia="Gill Sans Nova Book" w:hAnsi="Gill Sans Nova Book" w:cs="Gill Sans Nova 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F3F5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Gill Sans Nova Book" w:eastAsia="Gill Sans Nova Book" w:hAnsi="Gill Sans Nova Book" w:cs="Gill Sans Nova Book"/>
      <w:lang w:val="en-GB"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rsid w:val="005F3F5C"/>
    <w:rPr>
      <w:rFonts w:ascii="Gill Sans Nova Book" w:eastAsia="Gill Sans Nova Book" w:hAnsi="Gill Sans Nova Book" w:cs="Gill Sans Nova Book"/>
      <w:lang w:val="en-GB" w:eastAsia="en-GB" w:bidi="en-GB"/>
    </w:rPr>
  </w:style>
  <w:style w:type="table" w:styleId="TableGrid">
    <w:name w:val="Table Grid"/>
    <w:basedOn w:val="TableNormal"/>
    <w:uiPriority w:val="39"/>
    <w:rsid w:val="005F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D"/>
    <w:rPr>
      <w:rFonts w:ascii="Segoe UI" w:eastAsia="Gill Sans Nova Book" w:hAnsi="Segoe UI" w:cs="Segoe UI"/>
      <w:sz w:val="18"/>
      <w:szCs w:val="18"/>
      <w:lang w:val="en-GB" w:eastAsia="en-GB" w:bidi="en-GB"/>
    </w:rPr>
  </w:style>
  <w:style w:type="character" w:styleId="Hyperlink">
    <w:name w:val="Hyperlink"/>
    <w:rsid w:val="006C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ief%20Executive%20Office\Public%20Relations\Style%20Guide_Logo_Branding\2.%20Style%20Guide%20and%20Templates\3.%20Letterhead%20Template\CoBSN%20Lhead%20Template%20-%20One%20Page%20-%20Image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7F7B-A2B9-4598-A79B-0FF0E52C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CoBSN Lhead Template - One Page - Image footer.dotx</Template>
  <TotalTime>0</TotalTime>
  <Pages>2</Pages>
  <Words>164</Words>
  <Characters>975</Characters>
  <Application>Microsoft Office Word</Application>
  <DocSecurity>0</DocSecurity>
  <Lines>149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Busselton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Marsic</dc:creator>
  <cp:lastModifiedBy>Melissa Egan</cp:lastModifiedBy>
  <cp:revision>3</cp:revision>
  <cp:lastPrinted>2020-07-07T03:20:00Z</cp:lastPrinted>
  <dcterms:created xsi:type="dcterms:W3CDTF">2021-10-11T00:20:00Z</dcterms:created>
  <dcterms:modified xsi:type="dcterms:W3CDTF">2021-10-11T04:38:00Z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2020-06-26T00:00:00Z</vt:filetime>
  </property>
</Properties>
</file>